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A853C1" w14:textId="77777777" w:rsidR="00490710" w:rsidRPr="00634EB5" w:rsidRDefault="00490710" w:rsidP="00490710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>Универзитет</w:t>
      </w:r>
      <w:proofErr w:type="spellEnd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>Метрополитан</w:t>
      </w:r>
      <w:proofErr w:type="spellEnd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у </w:t>
      </w:r>
      <w:proofErr w:type="spellStart"/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>Београду</w:t>
      </w:r>
      <w:proofErr w:type="spellEnd"/>
    </w:p>
    <w:p w14:paraId="4EA1E5AF" w14:textId="77777777" w:rsidR="00490710" w:rsidRPr="00634EB5" w:rsidRDefault="00490710" w:rsidP="00490710">
      <w:pPr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  <w:lang w:val="uz-Cyrl-UZ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>Објављује</w:t>
      </w:r>
    </w:p>
    <w:p w14:paraId="33F54ADC" w14:textId="7F4A8686" w:rsidR="00490710" w:rsidRPr="00634EB5" w:rsidRDefault="00490710" w:rsidP="00490710">
      <w:pPr>
        <w:pStyle w:val="ListParagraph"/>
        <w:suppressAutoHyphens w:val="0"/>
        <w:ind w:left="0"/>
        <w:jc w:val="center"/>
        <w:rPr>
          <w:rFonts w:ascii="Times New Roman" w:hAnsi="Times New Roman" w:cs="Times New Roman"/>
          <w:color w:val="auto"/>
          <w:sz w:val="22"/>
          <w:szCs w:val="22"/>
          <w:lang w:val="uz-Cyrl-UZ"/>
        </w:rPr>
      </w:pPr>
      <w:r w:rsidRP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 xml:space="preserve">К О Н К У Р </w:t>
      </w:r>
      <w:r w:rsidRPr="00634EB5">
        <w:rPr>
          <w:rFonts w:ascii="Times New Roman" w:hAnsi="Times New Roman" w:cs="Times New Roman"/>
          <w:b/>
          <w:color w:val="auto"/>
          <w:sz w:val="22"/>
          <w:szCs w:val="22"/>
        </w:rPr>
        <w:t>С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br/>
      </w:r>
      <w:r w:rsid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за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заснивање радног односа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са пуним</w:t>
      </w:r>
      <w:bookmarkStart w:id="0" w:name="_GoBack"/>
      <w:bookmarkEnd w:id="0"/>
      <w:r w:rsidR="00A17B53"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>радним временом</w:t>
      </w:r>
      <w:r w:rsid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и </w:t>
      </w:r>
      <w:r w:rsidR="00634EB5"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избор у звањ</w:t>
      </w:r>
      <w:r w:rsid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е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>:</w:t>
      </w:r>
    </w:p>
    <w:p w14:paraId="5F0FC553" w14:textId="77777777" w:rsidR="00490710" w:rsidRPr="00634EB5" w:rsidRDefault="00490710" w:rsidP="00490710">
      <w:pPr>
        <w:pStyle w:val="ListParagraph"/>
        <w:suppressAutoHyphens w:val="0"/>
        <w:ind w:left="0"/>
        <w:jc w:val="center"/>
        <w:rPr>
          <w:rFonts w:ascii="Times New Roman" w:hAnsi="Times New Roman" w:cs="Times New Roman"/>
          <w:color w:val="auto"/>
          <w:sz w:val="22"/>
          <w:szCs w:val="22"/>
          <w:lang w:val="uz-Cyrl-UZ"/>
        </w:rPr>
      </w:pPr>
    </w:p>
    <w:p w14:paraId="32BF1BD1" w14:textId="720D67E2" w:rsidR="008421F9" w:rsidRPr="008421F9" w:rsidRDefault="00634EB5" w:rsidP="008421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асистента </w:t>
      </w:r>
      <w:r w:rsidRPr="002F188B">
        <w:rPr>
          <w:rFonts w:ascii="Times New Roman" w:hAnsi="Times New Roman" w:cs="Times New Roman"/>
          <w:color w:val="auto"/>
          <w:sz w:val="22"/>
          <w:szCs w:val="22"/>
          <w:lang w:val="uz-Cyrl-UZ"/>
        </w:rPr>
        <w:t>за ужу</w:t>
      </w:r>
      <w:r w:rsidR="008421F9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научну</w:t>
      </w:r>
      <w:r w:rsidRPr="002F188B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</w:t>
      </w:r>
      <w:r w:rsidRPr="002F188B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област </w:t>
      </w:r>
      <w:r w:rsidR="008421F9">
        <w:rPr>
          <w:rFonts w:ascii="Times New Roman" w:hAnsi="Times New Roman" w:cs="Times New Roman"/>
          <w:color w:val="auto"/>
          <w:sz w:val="22"/>
          <w:szCs w:val="22"/>
          <w:lang w:val="sr-Cyrl-RS"/>
        </w:rPr>
        <w:t>Софтверско инжењерство</w:t>
      </w:r>
      <w:r w:rsidRPr="002F188B">
        <w:rPr>
          <w:rFonts w:ascii="Times New Roman" w:hAnsi="Times New Roman" w:cs="Times New Roman"/>
          <w:color w:val="auto"/>
          <w:sz w:val="22"/>
          <w:szCs w:val="22"/>
        </w:rPr>
        <w:t> </w:t>
      </w:r>
    </w:p>
    <w:p w14:paraId="57D8C9B5" w14:textId="52B9511C" w:rsidR="008421F9" w:rsidRPr="008421F9" w:rsidRDefault="008421F9" w:rsidP="008421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асистента </w:t>
      </w:r>
      <w:r w:rsidRPr="002F188B">
        <w:rPr>
          <w:rFonts w:ascii="Times New Roman" w:hAnsi="Times New Roman" w:cs="Times New Roman"/>
          <w:color w:val="auto"/>
          <w:sz w:val="22"/>
          <w:szCs w:val="22"/>
          <w:lang w:val="uz-Cyrl-UZ"/>
        </w:rPr>
        <w:t>за ужу</w:t>
      </w:r>
      <w:r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научну</w:t>
      </w:r>
      <w:r w:rsidRPr="002F188B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 </w:t>
      </w:r>
      <w:r w:rsidRPr="002F188B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област </w:t>
      </w:r>
      <w:r>
        <w:rPr>
          <w:rFonts w:ascii="Times New Roman" w:hAnsi="Times New Roman" w:cs="Times New Roman"/>
          <w:color w:val="auto"/>
          <w:sz w:val="22"/>
          <w:szCs w:val="22"/>
          <w:lang w:val="sr-Cyrl-RS"/>
        </w:rPr>
        <w:t>Информационе технологије и системи</w:t>
      </w:r>
    </w:p>
    <w:p w14:paraId="7B11E33B" w14:textId="1F308A72" w:rsidR="00490710" w:rsidRPr="00634EB5" w:rsidRDefault="00A17B53" w:rsidP="00097E88">
      <w:pPr>
        <w:pStyle w:val="ListParagraph"/>
        <w:tabs>
          <w:tab w:val="left" w:pos="8625"/>
        </w:tabs>
        <w:suppressAutoHyphens w:val="0"/>
        <w:ind w:left="1920"/>
        <w:jc w:val="both"/>
        <w:rPr>
          <w:rFonts w:ascii="Times New Roman" w:hAnsi="Times New Roman" w:cs="Times New Roman"/>
          <w:color w:val="auto"/>
          <w:sz w:val="22"/>
          <w:szCs w:val="22"/>
          <w:lang w:val="sr-Latn-RS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Latn-RS"/>
        </w:rPr>
        <w:tab/>
      </w:r>
    </w:p>
    <w:p w14:paraId="6E6B531B" w14:textId="2DFD7B1D" w:rsidR="00490710" w:rsidRPr="00097E88" w:rsidRDefault="00490710" w:rsidP="00490710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Latn-CS"/>
        </w:rPr>
      </w:pPr>
      <w:r w:rsidRP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 xml:space="preserve">УСЛОВИ ЗА </w:t>
      </w:r>
      <w:r w:rsidR="00F31892" w:rsidRP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АСИСТЕНТА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: Кандидати треба да испуњавају услове за избор у звања дефинисане </w:t>
      </w:r>
      <w:r w:rsidR="00C766A6"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>чл. 8</w:t>
      </w:r>
      <w:r w:rsidR="00634EB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. </w:t>
      </w:r>
      <w:r w:rsidR="00634EB5">
        <w:rPr>
          <w:rFonts w:ascii="Times New Roman" w:hAnsi="Times New Roman" w:cs="Times New Roman"/>
          <w:color w:val="auto"/>
          <w:sz w:val="22"/>
          <w:szCs w:val="22"/>
        </w:rPr>
        <w:t>- 86.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Законом о високом образовању, Статутом Универзитета и Правилником о начину и поступку стицања звања и заснивању радног односа наставника и сарадника на Метрополитан универзитету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Latn-CS"/>
        </w:rPr>
        <w:t>.</w:t>
      </w:r>
    </w:p>
    <w:p w14:paraId="52109D2A" w14:textId="77777777" w:rsidR="00490710" w:rsidRPr="00634EB5" w:rsidRDefault="00490710" w:rsidP="00490710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Начин пријаве: Кандидати који испуњавају услове конкурисања, потребно је да попуне електронску пријаву коју могу да преузму на сајту Метрополитан универзитета </w:t>
      </w:r>
      <w:hyperlink r:id="rId9" w:history="1">
        <w:r w:rsidRPr="00634EB5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http://www.metropolitan.edu.rs/aktivnosti/konkursi-za-zaposlenje/</w:t>
        </w:r>
      </w:hyperlink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. </w:t>
      </w:r>
    </w:p>
    <w:p w14:paraId="626A43C0" w14:textId="77777777" w:rsidR="00490710" w:rsidRPr="00634EB5" w:rsidRDefault="00490710" w:rsidP="00490710">
      <w:pPr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Попуњену електронску пријаву треба да пошаљу на електронску адресу: </w:t>
      </w:r>
      <w:hyperlink r:id="rId10" w:history="1">
        <w:r w:rsidRPr="00634EB5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konkurs@metropolitan.ac.rs</w:t>
        </w:r>
      </w:hyperlink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</w:p>
    <w:p w14:paraId="21B60162" w14:textId="77777777" w:rsidR="00490710" w:rsidRPr="00634EB5" w:rsidRDefault="00490710" w:rsidP="00490710">
      <w:pPr>
        <w:jc w:val="both"/>
        <w:rPr>
          <w:rFonts w:ascii="Times New Roman" w:hAnsi="Times New Roman" w:cs="Times New Roman"/>
          <w:color w:val="auto"/>
          <w:sz w:val="22"/>
          <w:szCs w:val="22"/>
          <w:lang w:val="uz-Cyrl-UZ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Допунску документацију (копије диплома и радова) 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uz-Cyrl-UZ"/>
        </w:rPr>
        <w:t xml:space="preserve">послати у електронском </w:t>
      </w: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облику на адресу:</w:t>
      </w:r>
    </w:p>
    <w:p w14:paraId="5E5FBDE7" w14:textId="77777777" w:rsidR="00490710" w:rsidRPr="00634EB5" w:rsidRDefault="005951F6" w:rsidP="00490710">
      <w:pPr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hyperlink r:id="rId11" w:history="1">
        <w:r w:rsidR="00490710" w:rsidRPr="00634EB5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konkurs@metropolitan.ac.rs</w:t>
        </w:r>
      </w:hyperlink>
      <w:r w:rsidR="00490710"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</w:p>
    <w:p w14:paraId="1A0534B1" w14:textId="77777777" w:rsidR="00490710" w:rsidRPr="00634EB5" w:rsidRDefault="00490710" w:rsidP="00490710">
      <w:pPr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За додатне информације кандидати се могу обратити електронском поштом на адресу </w:t>
      </w:r>
      <w:hyperlink r:id="rId12" w:history="1">
        <w:r w:rsidRPr="00634EB5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sr-Cyrl-CS"/>
          </w:rPr>
          <w:t>konkurs@metropolitan.ac.rs</w:t>
        </w:r>
      </w:hyperlink>
      <w:r w:rsidRPr="00634EB5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 или телефоном 011/ 20 30 885 (Слађана Милановић).</w:t>
      </w:r>
    </w:p>
    <w:p w14:paraId="54C321BF" w14:textId="3C227067" w:rsidR="00490710" w:rsidRPr="00634EB5" w:rsidRDefault="00490710" w:rsidP="00490710">
      <w:pPr>
        <w:tabs>
          <w:tab w:val="left" w:pos="5775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z-Cyrl-UZ"/>
        </w:rPr>
      </w:pPr>
      <w:r w:rsidRPr="00634EB5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Конкурс је отворен</w:t>
      </w:r>
      <w:r w:rsidRPr="00634EB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</w:t>
      </w:r>
      <w:r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 xml:space="preserve">до </w:t>
      </w:r>
      <w:r w:rsidR="008421F9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sr-Latn-RS"/>
        </w:rPr>
        <w:t>0</w:t>
      </w:r>
      <w:r w:rsidR="008421F9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sr-Cyrl-RS"/>
        </w:rPr>
        <w:t>4</w:t>
      </w:r>
      <w:r w:rsidR="008421F9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>.01</w:t>
      </w:r>
      <w:r w:rsidR="005A0F23"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>.202</w:t>
      </w:r>
      <w:r w:rsidR="008421F9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sr-Cyrl-RS"/>
        </w:rPr>
        <w:t>4</w:t>
      </w:r>
      <w:r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>. године.</w:t>
      </w:r>
      <w:r w:rsidRPr="00634EB5">
        <w:rPr>
          <w:rFonts w:ascii="Times New Roman" w:eastAsia="Arial Unicode MS" w:hAnsi="Times New Roman" w:cs="Times New Roman"/>
          <w:b/>
          <w:color w:val="auto"/>
          <w:sz w:val="22"/>
          <w:szCs w:val="22"/>
          <w:lang w:val="uz-Cyrl-UZ"/>
        </w:rPr>
        <w:tab/>
      </w:r>
    </w:p>
    <w:p w14:paraId="16540795" w14:textId="4AABFA26" w:rsidR="002542B2" w:rsidRPr="00634EB5" w:rsidRDefault="002542B2" w:rsidP="008777E2">
      <w:pPr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sr-Latn-RS"/>
        </w:rPr>
      </w:pPr>
    </w:p>
    <w:sectPr w:rsidR="002542B2" w:rsidRPr="00634EB5">
      <w:headerReference w:type="default" r:id="rId13"/>
      <w:footerReference w:type="default" r:id="rId14"/>
      <w:footnotePr>
        <w:pos w:val="beneathText"/>
      </w:footnotePr>
      <w:pgSz w:w="12240" w:h="15840"/>
      <w:pgMar w:top="1440" w:right="1440" w:bottom="198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C7A22" w14:textId="77777777" w:rsidR="00CA22B4" w:rsidRDefault="00CA22B4">
      <w:pPr>
        <w:spacing w:after="0" w:line="240" w:lineRule="auto"/>
      </w:pPr>
      <w:r>
        <w:separator/>
      </w:r>
    </w:p>
  </w:endnote>
  <w:endnote w:type="continuationSeparator" w:id="0">
    <w:p w14:paraId="19572814" w14:textId="77777777" w:rsidR="00CA22B4" w:rsidRDefault="00CA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6A8F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l-SI"/>
      </w:rPr>
    </w:pPr>
    <w:r>
      <w:rPr>
        <w:rFonts w:ascii="Myriad Pro" w:hAnsi="Myriad Pro"/>
        <w:color w:val="auto"/>
        <w:sz w:val="16"/>
        <w:szCs w:val="16"/>
        <w:lang w:val="sl-SI"/>
      </w:rPr>
      <w:t xml:space="preserve">METROPOLITAN Univerzitet u Beogradu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  <w:lang w:val="sr-Latn-CS"/>
      </w:rPr>
      <w:t xml:space="preserve">Tadeuša Košćuška 63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11000 Beograd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0852B1E4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r-Latn-RS"/>
      </w:rPr>
    </w:pPr>
    <w:r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 xml:space="preserve">: +381 (11) 20 30 885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>
      <w:rPr>
        <w:rFonts w:ascii="Myriad Pro" w:hAnsi="Myriad Pro"/>
        <w:color w:val="auto"/>
        <w:sz w:val="16"/>
        <w:szCs w:val="16"/>
        <w:lang w:val="sr-Latn-CS"/>
      </w:rPr>
      <w:t xml:space="preserve">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proofErr w:type="spellStart"/>
    <w:r>
      <w:rPr>
        <w:rFonts w:ascii="Myriad Pro" w:hAnsi="Myriad Pro"/>
        <w:color w:val="auto"/>
        <w:sz w:val="16"/>
        <w:szCs w:val="16"/>
      </w:rPr>
      <w:t>info@metropolitan</w:t>
    </w:r>
    <w:proofErr w:type="spellEnd"/>
    <w:r>
      <w:rPr>
        <w:rFonts w:ascii="Myriad Pro" w:hAnsi="Myriad Pro"/>
        <w:color w:val="auto"/>
        <w:sz w:val="16"/>
        <w:szCs w:val="16"/>
      </w:rPr>
      <w:t>.</w:t>
    </w:r>
    <w:r>
      <w:rPr>
        <w:rFonts w:ascii="Myriad Pro" w:hAnsi="Myriad Pro"/>
        <w:color w:val="auto"/>
        <w:sz w:val="16"/>
        <w:szCs w:val="16"/>
        <w:lang w:val="sr-Latn-RS"/>
      </w:rPr>
      <w:t>ac.rs</w:t>
    </w:r>
  </w:p>
  <w:p w14:paraId="677F254F" w14:textId="77777777" w:rsidR="002542B2" w:rsidRDefault="00303C15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r>
      <w:rPr>
        <w:rFonts w:ascii="Myriad Pro" w:hAnsi="Myriad Pro"/>
        <w:color w:val="C0C0C0"/>
        <w:spacing w:val="100"/>
        <w:sz w:val="28"/>
        <w:szCs w:val="28"/>
        <w:lang w:val="sr-Latn-CS"/>
      </w:rPr>
      <w:t>www.metropolitan.edu.rs</w:t>
    </w:r>
  </w:p>
  <w:p w14:paraId="13C72B5B" w14:textId="77777777" w:rsidR="002542B2" w:rsidRDefault="002542B2">
    <w:pPr>
      <w:pStyle w:val="Foo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F186C" w14:textId="77777777" w:rsidR="00CA22B4" w:rsidRDefault="00CA22B4">
      <w:pPr>
        <w:spacing w:after="0" w:line="240" w:lineRule="auto"/>
      </w:pPr>
      <w:r>
        <w:separator/>
      </w:r>
    </w:p>
  </w:footnote>
  <w:footnote w:type="continuationSeparator" w:id="0">
    <w:p w14:paraId="39BBC573" w14:textId="77777777" w:rsidR="00CA22B4" w:rsidRDefault="00CA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7BF8" w14:textId="77777777" w:rsidR="002542B2" w:rsidRDefault="00303C1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80FBDDC" wp14:editId="2EF36BB4">
          <wp:extent cx="1809750" cy="1457325"/>
          <wp:effectExtent l="0" t="0" r="0" b="9525"/>
          <wp:docPr id="1" name="Picture 1" descr="LOGO_bela_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bela_poza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338E"/>
    <w:multiLevelType w:val="hybridMultilevel"/>
    <w:tmpl w:val="CA40852A"/>
    <w:lvl w:ilvl="0" w:tplc="2084C366"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72C45AD"/>
    <w:multiLevelType w:val="hybridMultilevel"/>
    <w:tmpl w:val="B484E0B0"/>
    <w:lvl w:ilvl="0" w:tplc="E8000FD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5B4D79"/>
    <w:multiLevelType w:val="multilevel"/>
    <w:tmpl w:val="465B4D7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2"/>
    <w:rsid w:val="000036BD"/>
    <w:rsid w:val="000111A9"/>
    <w:rsid w:val="00024324"/>
    <w:rsid w:val="00097E88"/>
    <w:rsid w:val="000A29FE"/>
    <w:rsid w:val="000B1BE6"/>
    <w:rsid w:val="000D3E56"/>
    <w:rsid w:val="000F2657"/>
    <w:rsid w:val="000F4686"/>
    <w:rsid w:val="0012437F"/>
    <w:rsid w:val="00165C63"/>
    <w:rsid w:val="001A7B06"/>
    <w:rsid w:val="001C3D33"/>
    <w:rsid w:val="001C7457"/>
    <w:rsid w:val="00206370"/>
    <w:rsid w:val="002121AC"/>
    <w:rsid w:val="00213F1E"/>
    <w:rsid w:val="00223F7D"/>
    <w:rsid w:val="00227FC0"/>
    <w:rsid w:val="002454E9"/>
    <w:rsid w:val="002542B2"/>
    <w:rsid w:val="0025714C"/>
    <w:rsid w:val="00264FF2"/>
    <w:rsid w:val="00286B39"/>
    <w:rsid w:val="002872DD"/>
    <w:rsid w:val="002D6724"/>
    <w:rsid w:val="002E1B22"/>
    <w:rsid w:val="00303C15"/>
    <w:rsid w:val="00316C43"/>
    <w:rsid w:val="003269BE"/>
    <w:rsid w:val="00330113"/>
    <w:rsid w:val="003320F8"/>
    <w:rsid w:val="00354FE2"/>
    <w:rsid w:val="00361F85"/>
    <w:rsid w:val="003B0442"/>
    <w:rsid w:val="003B1FCD"/>
    <w:rsid w:val="003B4405"/>
    <w:rsid w:val="003B530E"/>
    <w:rsid w:val="003B653B"/>
    <w:rsid w:val="003C5A19"/>
    <w:rsid w:val="003E536C"/>
    <w:rsid w:val="00422F1E"/>
    <w:rsid w:val="0045537B"/>
    <w:rsid w:val="00490710"/>
    <w:rsid w:val="00495901"/>
    <w:rsid w:val="004A199F"/>
    <w:rsid w:val="004D0091"/>
    <w:rsid w:val="004D2494"/>
    <w:rsid w:val="004D6352"/>
    <w:rsid w:val="00526897"/>
    <w:rsid w:val="00532205"/>
    <w:rsid w:val="005330E6"/>
    <w:rsid w:val="00542E24"/>
    <w:rsid w:val="00561F6E"/>
    <w:rsid w:val="005815EE"/>
    <w:rsid w:val="00590259"/>
    <w:rsid w:val="00594ED6"/>
    <w:rsid w:val="005951F6"/>
    <w:rsid w:val="005A0F23"/>
    <w:rsid w:val="005A4951"/>
    <w:rsid w:val="005B4A0F"/>
    <w:rsid w:val="005C1DC4"/>
    <w:rsid w:val="005E1827"/>
    <w:rsid w:val="005F6BBB"/>
    <w:rsid w:val="005F778E"/>
    <w:rsid w:val="006012A8"/>
    <w:rsid w:val="00601AE7"/>
    <w:rsid w:val="006064FE"/>
    <w:rsid w:val="00634EB5"/>
    <w:rsid w:val="00637CF5"/>
    <w:rsid w:val="00647B39"/>
    <w:rsid w:val="00650226"/>
    <w:rsid w:val="00650E99"/>
    <w:rsid w:val="006A63B1"/>
    <w:rsid w:val="006D03FB"/>
    <w:rsid w:val="006D2351"/>
    <w:rsid w:val="00704375"/>
    <w:rsid w:val="007108B4"/>
    <w:rsid w:val="00711300"/>
    <w:rsid w:val="00712FE8"/>
    <w:rsid w:val="007272ED"/>
    <w:rsid w:val="00727D64"/>
    <w:rsid w:val="007372CE"/>
    <w:rsid w:val="00781747"/>
    <w:rsid w:val="00782DF6"/>
    <w:rsid w:val="00784E92"/>
    <w:rsid w:val="00784F6E"/>
    <w:rsid w:val="007B5AA0"/>
    <w:rsid w:val="007E270A"/>
    <w:rsid w:val="007F446E"/>
    <w:rsid w:val="008005A2"/>
    <w:rsid w:val="00810176"/>
    <w:rsid w:val="00812F2D"/>
    <w:rsid w:val="00823E8C"/>
    <w:rsid w:val="00826840"/>
    <w:rsid w:val="00826C1D"/>
    <w:rsid w:val="0083542D"/>
    <w:rsid w:val="008421F9"/>
    <w:rsid w:val="00867D55"/>
    <w:rsid w:val="008777E2"/>
    <w:rsid w:val="0088147D"/>
    <w:rsid w:val="00884E27"/>
    <w:rsid w:val="0089414C"/>
    <w:rsid w:val="008A3B12"/>
    <w:rsid w:val="008B2A37"/>
    <w:rsid w:val="008C0601"/>
    <w:rsid w:val="008C4F25"/>
    <w:rsid w:val="008D5AA0"/>
    <w:rsid w:val="008E1196"/>
    <w:rsid w:val="008F3B93"/>
    <w:rsid w:val="00902BFC"/>
    <w:rsid w:val="00921B83"/>
    <w:rsid w:val="00941EDA"/>
    <w:rsid w:val="00954DAA"/>
    <w:rsid w:val="00960702"/>
    <w:rsid w:val="009716FC"/>
    <w:rsid w:val="00971863"/>
    <w:rsid w:val="00980B0C"/>
    <w:rsid w:val="009927A6"/>
    <w:rsid w:val="009A04EF"/>
    <w:rsid w:val="009A4A3B"/>
    <w:rsid w:val="009B157C"/>
    <w:rsid w:val="009F3015"/>
    <w:rsid w:val="009F5EC2"/>
    <w:rsid w:val="00A05D9E"/>
    <w:rsid w:val="00A17B53"/>
    <w:rsid w:val="00A22851"/>
    <w:rsid w:val="00A22C7A"/>
    <w:rsid w:val="00A36DDC"/>
    <w:rsid w:val="00A41A84"/>
    <w:rsid w:val="00A5382F"/>
    <w:rsid w:val="00A810F7"/>
    <w:rsid w:val="00A90977"/>
    <w:rsid w:val="00A92086"/>
    <w:rsid w:val="00AA01F5"/>
    <w:rsid w:val="00AA7D69"/>
    <w:rsid w:val="00AB18FD"/>
    <w:rsid w:val="00AE1C64"/>
    <w:rsid w:val="00B02E12"/>
    <w:rsid w:val="00B24F11"/>
    <w:rsid w:val="00B5115C"/>
    <w:rsid w:val="00B52458"/>
    <w:rsid w:val="00B52D64"/>
    <w:rsid w:val="00B62DCE"/>
    <w:rsid w:val="00B75BD3"/>
    <w:rsid w:val="00B77DC7"/>
    <w:rsid w:val="00B93FFE"/>
    <w:rsid w:val="00BA15A8"/>
    <w:rsid w:val="00BA37EB"/>
    <w:rsid w:val="00BB49C4"/>
    <w:rsid w:val="00BC2038"/>
    <w:rsid w:val="00BD3673"/>
    <w:rsid w:val="00BD3F5E"/>
    <w:rsid w:val="00BF4D3B"/>
    <w:rsid w:val="00BF67BE"/>
    <w:rsid w:val="00C06709"/>
    <w:rsid w:val="00C12771"/>
    <w:rsid w:val="00C262A5"/>
    <w:rsid w:val="00C26C43"/>
    <w:rsid w:val="00C35330"/>
    <w:rsid w:val="00C36835"/>
    <w:rsid w:val="00C67152"/>
    <w:rsid w:val="00C6758D"/>
    <w:rsid w:val="00C766A6"/>
    <w:rsid w:val="00C93BB3"/>
    <w:rsid w:val="00CA222A"/>
    <w:rsid w:val="00CA22B4"/>
    <w:rsid w:val="00CB776E"/>
    <w:rsid w:val="00CE6727"/>
    <w:rsid w:val="00CF12DD"/>
    <w:rsid w:val="00CF4D6E"/>
    <w:rsid w:val="00D16332"/>
    <w:rsid w:val="00D2598E"/>
    <w:rsid w:val="00D34E80"/>
    <w:rsid w:val="00D77D7E"/>
    <w:rsid w:val="00D86B56"/>
    <w:rsid w:val="00D93548"/>
    <w:rsid w:val="00D93F02"/>
    <w:rsid w:val="00DA1D60"/>
    <w:rsid w:val="00DB136C"/>
    <w:rsid w:val="00DB5F4C"/>
    <w:rsid w:val="00DE24A4"/>
    <w:rsid w:val="00DF0CD8"/>
    <w:rsid w:val="00E0018D"/>
    <w:rsid w:val="00E11D7B"/>
    <w:rsid w:val="00E1291C"/>
    <w:rsid w:val="00E15FEB"/>
    <w:rsid w:val="00E24B77"/>
    <w:rsid w:val="00E3505E"/>
    <w:rsid w:val="00E77C11"/>
    <w:rsid w:val="00E80613"/>
    <w:rsid w:val="00E80B54"/>
    <w:rsid w:val="00E810B4"/>
    <w:rsid w:val="00E91187"/>
    <w:rsid w:val="00EA0055"/>
    <w:rsid w:val="00EA71B1"/>
    <w:rsid w:val="00ED2D22"/>
    <w:rsid w:val="00EE33B7"/>
    <w:rsid w:val="00EE54CE"/>
    <w:rsid w:val="00F06242"/>
    <w:rsid w:val="00F1025C"/>
    <w:rsid w:val="00F267B7"/>
    <w:rsid w:val="00F31892"/>
    <w:rsid w:val="00F467FB"/>
    <w:rsid w:val="00F502A1"/>
    <w:rsid w:val="00F6488D"/>
    <w:rsid w:val="00F737AB"/>
    <w:rsid w:val="00F7686C"/>
    <w:rsid w:val="00F82DB9"/>
    <w:rsid w:val="00F97223"/>
    <w:rsid w:val="00FB774A"/>
    <w:rsid w:val="00FD787A"/>
    <w:rsid w:val="00FF5136"/>
    <w:rsid w:val="2C555B40"/>
    <w:rsid w:val="543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C2F5"/>
  <w15:docId w15:val="{8FAEE0DD-5E79-476F-97AA-F724F55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333333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rPr>
      <w:rFonts w:cs="Tahoma"/>
    </w:rPr>
  </w:style>
  <w:style w:type="paragraph" w:styleId="ListBullet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WW-DefaultParagraphFont"/>
    <w:qFormat/>
    <w:rPr>
      <w:i/>
      <w:iCs/>
    </w:rPr>
  </w:style>
  <w:style w:type="character" w:customStyle="1" w:styleId="WW-DefaultParagraphFont">
    <w:name w:val="WW-Default Paragraph Font"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styleId="Strong">
    <w:name w:val="Strong"/>
    <w:basedOn w:val="WW-DefaultParagraphFont"/>
    <w:uiPriority w:val="22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nkurs@metropolitan.ac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metropolitan.ac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metropolitan.ac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tropolitan.edu.rs/aktivnosti/konkursi-za-zaposlenj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.bozovic\Desktop\MEMORANDUM_S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3E9BC2-D0A2-48D0-A10C-83388A88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Dobrodošli na FIT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creator>Tamara Bozovic</dc:creator>
  <cp:lastModifiedBy>Slađana Milanović</cp:lastModifiedBy>
  <cp:revision>3</cp:revision>
  <cp:lastPrinted>2022-02-28T10:46:00Z</cp:lastPrinted>
  <dcterms:created xsi:type="dcterms:W3CDTF">2023-12-18T09:57:00Z</dcterms:created>
  <dcterms:modified xsi:type="dcterms:W3CDTF">2023-12-18T09:59:00Z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