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EAF3E6" w14:textId="77777777" w:rsidR="002542B2" w:rsidRPr="004520A6" w:rsidRDefault="00303C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059B8E95" w14:textId="77777777" w:rsidR="002542B2" w:rsidRPr="004520A6" w:rsidRDefault="00303C15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099CBF5A" w14:textId="303B28FF" w:rsidR="008005A2" w:rsidRPr="004520A6" w:rsidRDefault="00303C15" w:rsidP="00E77C11">
      <w:pPr>
        <w:spacing w:after="240"/>
        <w:jc w:val="center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4520A6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  <w:t xml:space="preserve">за избор у звање наставника </w:t>
      </w:r>
      <w:r w:rsidR="00452FCD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(сва звања)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 заснивање радног односа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 радним временом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:</w:t>
      </w:r>
    </w:p>
    <w:p w14:paraId="01428335" w14:textId="77777777" w:rsidR="00A52392" w:rsidRPr="004520A6" w:rsidRDefault="00A52392" w:rsidP="00A52392">
      <w:pPr>
        <w:pStyle w:val="ListParagraph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1425D2" w14:textId="4997ABDF" w:rsidR="00A52392" w:rsidRPr="002F188B" w:rsidRDefault="00A52392" w:rsidP="000B1FC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наставника за ужу </w:t>
      </w:r>
      <w:r w:rsidR="00E26CFE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научну</w:t>
      </w:r>
      <w:r w:rsidR="000F73D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E26CFE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Историја уметности</w:t>
      </w:r>
      <w:r w:rsidR="000B1FC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ван седишта јединице у Нишу</w:t>
      </w:r>
    </w:p>
    <w:p w14:paraId="1BFBA1A3" w14:textId="77777777" w:rsidR="00A52392" w:rsidRPr="002F188B" w:rsidRDefault="00A52392" w:rsidP="00A52392">
      <w:pPr>
        <w:pStyle w:val="ListParagraph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6A55D0" w14:textId="77777777" w:rsidR="002F188B" w:rsidRPr="0084159F" w:rsidRDefault="002F188B" w:rsidP="000F73DB">
      <w:pPr>
        <w:pStyle w:val="ListParagraph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8214AB" w14:textId="77270763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УСЛОВИ ЗА НАСТАВНИКА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: Кандидати</w:t>
      </w:r>
      <w:r w:rsidR="003C5A19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 наставника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треба да испуњавају услове за избор у звања дефинисане </w:t>
      </w:r>
      <w:r w:rsidR="003C5A19"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чл. 74.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E5FA6CF" w14:textId="50AA9D0B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У складу са чланом 75. Закона о високом образовању, радни однос наставника се заснива на одређено време за сва звања, </w:t>
      </w:r>
      <w:r w:rsidR="00FE4D1E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односно </w:t>
      </w:r>
      <w:r w:rsidR="00FE4D1E" w:rsidRPr="004520A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н</w:t>
      </w:r>
      <w:r w:rsidR="00612136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 период од 5 (пет) година,</w:t>
      </w:r>
      <w:r w:rsidR="00747D61" w:rsidRPr="004520A6">
        <w:rPr>
          <w:rFonts w:ascii="Times New Roman" w:hAnsi="Times New Roman" w:cs="Times New Roman"/>
          <w:color w:val="FF0000"/>
          <w:sz w:val="22"/>
          <w:szCs w:val="22"/>
          <w:lang w:val="sr-Cyrl-CS"/>
        </w:rPr>
        <w:t xml:space="preserve">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осим звања редовног професора</w:t>
      </w:r>
      <w:r w:rsidR="008005A2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.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68F2001" w14:textId="77777777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5BCB80CE" w14:textId="77777777" w:rsidR="002542B2" w:rsidRPr="004520A6" w:rsidRDefault="00303C15" w:rsidP="00A22851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91952C0" w14:textId="77777777" w:rsidR="002542B2" w:rsidRPr="004520A6" w:rsidRDefault="00303C15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4B44B7A8" w14:textId="763C6A73" w:rsidR="00B62DCE" w:rsidRPr="004520A6" w:rsidRDefault="000B1FC9" w:rsidP="00B62DCE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303C15"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303C15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526938E1" w14:textId="1D486B70" w:rsidR="00E11D7B" w:rsidRPr="004520A6" w:rsidRDefault="00303C15" w:rsidP="00884E27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lastRenderedPageBreak/>
        <w:t xml:space="preserve">За додатне информације кандидати се могу обратити електронском поштом на адресу </w:t>
      </w:r>
      <w:hyperlink r:id="rId12" w:history="1">
        <w:r w:rsidRPr="004520A6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</w:t>
      </w:r>
      <w:r w:rsidR="00CD46DD"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Слађана Милановић</w:t>
      </w:r>
      <w:r w:rsidRPr="004520A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).</w:t>
      </w:r>
    </w:p>
    <w:p w14:paraId="16540795" w14:textId="325C71DB" w:rsidR="002542B2" w:rsidRPr="004520A6" w:rsidRDefault="00B77DC7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4520A6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="00303C15" w:rsidRPr="004520A6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="008C56AD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6E2FD3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09</w:t>
      </w:r>
      <w:r w:rsidR="000B1FC9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Cyrl-RS"/>
        </w:rPr>
        <w:t>.12</w:t>
      </w:r>
      <w:bookmarkStart w:id="0" w:name="_GoBack"/>
      <w:bookmarkEnd w:id="0"/>
      <w:r w:rsidR="00A702F7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.2023</w:t>
      </w:r>
      <w:r w:rsidR="00E67EA8" w:rsidRPr="004520A6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</w:p>
    <w:sectPr w:rsidR="002542B2" w:rsidRPr="004520A6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B9F8" w14:textId="77777777" w:rsidR="005E0C1B" w:rsidRDefault="005E0C1B">
      <w:pPr>
        <w:spacing w:after="0" w:line="240" w:lineRule="auto"/>
      </w:pPr>
      <w:r>
        <w:separator/>
      </w:r>
    </w:p>
  </w:endnote>
  <w:endnote w:type="continuationSeparator" w:id="0">
    <w:p w14:paraId="2FF36950" w14:textId="77777777" w:rsidR="005E0C1B" w:rsidRDefault="005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uz-Cyrl-UZ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uz-Cyrl-UZ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B7A4" w14:textId="77777777" w:rsidR="005E0C1B" w:rsidRDefault="005E0C1B">
      <w:pPr>
        <w:spacing w:after="0" w:line="240" w:lineRule="auto"/>
      </w:pPr>
      <w:r>
        <w:separator/>
      </w:r>
    </w:p>
  </w:footnote>
  <w:footnote w:type="continuationSeparator" w:id="0">
    <w:p w14:paraId="0A740DBE" w14:textId="77777777" w:rsidR="005E0C1B" w:rsidRDefault="005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B1FC9"/>
    <w:rsid w:val="000D3E56"/>
    <w:rsid w:val="000F2657"/>
    <w:rsid w:val="000F4686"/>
    <w:rsid w:val="000F73DB"/>
    <w:rsid w:val="001241A0"/>
    <w:rsid w:val="0012437F"/>
    <w:rsid w:val="001432C9"/>
    <w:rsid w:val="00165C63"/>
    <w:rsid w:val="001902C3"/>
    <w:rsid w:val="001A7B06"/>
    <w:rsid w:val="001B025E"/>
    <w:rsid w:val="001C3D33"/>
    <w:rsid w:val="001C7457"/>
    <w:rsid w:val="001D0B8B"/>
    <w:rsid w:val="001F2666"/>
    <w:rsid w:val="00206370"/>
    <w:rsid w:val="00213F1E"/>
    <w:rsid w:val="00223F7D"/>
    <w:rsid w:val="00227FC0"/>
    <w:rsid w:val="002454E9"/>
    <w:rsid w:val="002542B2"/>
    <w:rsid w:val="0025714C"/>
    <w:rsid w:val="002630C4"/>
    <w:rsid w:val="00264FF2"/>
    <w:rsid w:val="00286B39"/>
    <w:rsid w:val="002D6724"/>
    <w:rsid w:val="002E1B22"/>
    <w:rsid w:val="002F188B"/>
    <w:rsid w:val="00303C15"/>
    <w:rsid w:val="00316C43"/>
    <w:rsid w:val="003269BE"/>
    <w:rsid w:val="00330113"/>
    <w:rsid w:val="003320F8"/>
    <w:rsid w:val="00354FE2"/>
    <w:rsid w:val="003B0442"/>
    <w:rsid w:val="003B1FCD"/>
    <w:rsid w:val="003B4405"/>
    <w:rsid w:val="003B653B"/>
    <w:rsid w:val="003C5A19"/>
    <w:rsid w:val="003E536C"/>
    <w:rsid w:val="00422F1E"/>
    <w:rsid w:val="004520A6"/>
    <w:rsid w:val="00452FCD"/>
    <w:rsid w:val="0045537B"/>
    <w:rsid w:val="00495901"/>
    <w:rsid w:val="004D0091"/>
    <w:rsid w:val="004D2494"/>
    <w:rsid w:val="004D6352"/>
    <w:rsid w:val="0051184E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0C1B"/>
    <w:rsid w:val="005E1827"/>
    <w:rsid w:val="005E59D7"/>
    <w:rsid w:val="005F6BBB"/>
    <w:rsid w:val="005F778E"/>
    <w:rsid w:val="00601AE7"/>
    <w:rsid w:val="006064FE"/>
    <w:rsid w:val="00612136"/>
    <w:rsid w:val="00637CF5"/>
    <w:rsid w:val="00647B39"/>
    <w:rsid w:val="00650E99"/>
    <w:rsid w:val="006A63B1"/>
    <w:rsid w:val="006D03FB"/>
    <w:rsid w:val="006D2351"/>
    <w:rsid w:val="006E2FD3"/>
    <w:rsid w:val="00704375"/>
    <w:rsid w:val="007108B4"/>
    <w:rsid w:val="00712FE8"/>
    <w:rsid w:val="007272ED"/>
    <w:rsid w:val="00727D64"/>
    <w:rsid w:val="007372CE"/>
    <w:rsid w:val="00747D61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4159F"/>
    <w:rsid w:val="008777E2"/>
    <w:rsid w:val="0088147D"/>
    <w:rsid w:val="00884E27"/>
    <w:rsid w:val="0089414C"/>
    <w:rsid w:val="008A3B12"/>
    <w:rsid w:val="008B2A37"/>
    <w:rsid w:val="008C0601"/>
    <w:rsid w:val="008C4F25"/>
    <w:rsid w:val="008C56AD"/>
    <w:rsid w:val="008D5AA0"/>
    <w:rsid w:val="008E1196"/>
    <w:rsid w:val="008F3B93"/>
    <w:rsid w:val="00902BFC"/>
    <w:rsid w:val="00911346"/>
    <w:rsid w:val="00921B83"/>
    <w:rsid w:val="00941EDA"/>
    <w:rsid w:val="0094488E"/>
    <w:rsid w:val="00954DAA"/>
    <w:rsid w:val="00960702"/>
    <w:rsid w:val="00971863"/>
    <w:rsid w:val="009927A6"/>
    <w:rsid w:val="009A04EF"/>
    <w:rsid w:val="009A4A3B"/>
    <w:rsid w:val="009B157C"/>
    <w:rsid w:val="009D38B7"/>
    <w:rsid w:val="009E588C"/>
    <w:rsid w:val="009F3015"/>
    <w:rsid w:val="00A05D9E"/>
    <w:rsid w:val="00A22851"/>
    <w:rsid w:val="00A22C7A"/>
    <w:rsid w:val="00A36DDC"/>
    <w:rsid w:val="00A41A84"/>
    <w:rsid w:val="00A52392"/>
    <w:rsid w:val="00A5382F"/>
    <w:rsid w:val="00A702F7"/>
    <w:rsid w:val="00A810F7"/>
    <w:rsid w:val="00A90977"/>
    <w:rsid w:val="00AA01F5"/>
    <w:rsid w:val="00AA42A0"/>
    <w:rsid w:val="00AA7D69"/>
    <w:rsid w:val="00AE1C64"/>
    <w:rsid w:val="00AF4C22"/>
    <w:rsid w:val="00AF56BF"/>
    <w:rsid w:val="00B02E12"/>
    <w:rsid w:val="00B139E6"/>
    <w:rsid w:val="00B24F11"/>
    <w:rsid w:val="00B257F6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47594"/>
    <w:rsid w:val="00C67152"/>
    <w:rsid w:val="00C6758D"/>
    <w:rsid w:val="00C93BB3"/>
    <w:rsid w:val="00CA222A"/>
    <w:rsid w:val="00CB776E"/>
    <w:rsid w:val="00CC7A5E"/>
    <w:rsid w:val="00CD46DD"/>
    <w:rsid w:val="00CE1115"/>
    <w:rsid w:val="00CF12DD"/>
    <w:rsid w:val="00CF4D6E"/>
    <w:rsid w:val="00D16332"/>
    <w:rsid w:val="00D2598E"/>
    <w:rsid w:val="00D34E80"/>
    <w:rsid w:val="00D758A2"/>
    <w:rsid w:val="00D77D7E"/>
    <w:rsid w:val="00D86B56"/>
    <w:rsid w:val="00D93548"/>
    <w:rsid w:val="00D93F02"/>
    <w:rsid w:val="00D941BA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26CFE"/>
    <w:rsid w:val="00E3505E"/>
    <w:rsid w:val="00E67EA8"/>
    <w:rsid w:val="00E77C11"/>
    <w:rsid w:val="00E80613"/>
    <w:rsid w:val="00E80B54"/>
    <w:rsid w:val="00E810B4"/>
    <w:rsid w:val="00E91187"/>
    <w:rsid w:val="00E94932"/>
    <w:rsid w:val="00EA0055"/>
    <w:rsid w:val="00EA71B1"/>
    <w:rsid w:val="00EB3450"/>
    <w:rsid w:val="00ED2D22"/>
    <w:rsid w:val="00EE33B7"/>
    <w:rsid w:val="00EE54CE"/>
    <w:rsid w:val="00EF7B8B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0390"/>
    <w:rsid w:val="00FB774A"/>
    <w:rsid w:val="00FB7A55"/>
    <w:rsid w:val="00FD787A"/>
    <w:rsid w:val="00FE4D1E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B5E42CD8-77D6-4074-9988-C1CADB2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30E99-ECEF-4285-B0F1-1F0E86A3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2023-11-22T11:28:00Z</dcterms:created>
  <dcterms:modified xsi:type="dcterms:W3CDTF">2023-11-22T11:28:00Z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